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6493" w14:textId="77777777" w:rsidR="00D9199D" w:rsidRDefault="006A2134">
      <w:pPr>
        <w:pStyle w:val="Standard"/>
        <w:jc w:val="right"/>
      </w:pPr>
      <w:bookmarkStart w:id="0" w:name="bookmark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A8F8A8" wp14:editId="575827C9">
            <wp:simplePos x="0" y="0"/>
            <wp:positionH relativeFrom="column">
              <wp:posOffset>-175263</wp:posOffset>
            </wp:positionH>
            <wp:positionV relativeFrom="paragraph">
              <wp:posOffset>-5715</wp:posOffset>
            </wp:positionV>
            <wp:extent cx="2018666" cy="1143000"/>
            <wp:effectExtent l="0" t="0" r="634" b="0"/>
            <wp:wrapNone/>
            <wp:docPr id="1" name="Image 1" descr="C:\Users\Christelle.ADMINISTRATIF\AppData\Local\Packages\Microsoft.MicrosoftEdge_8wekyb3d8bbwe\TempState\Downloads\JUILLY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6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6D614E" w14:textId="77777777" w:rsidR="00D9199D" w:rsidRDefault="00D9199D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7E3A9139" w14:textId="77777777" w:rsidR="00D9199D" w:rsidRDefault="00D9199D">
      <w:pPr>
        <w:pStyle w:val="Standard"/>
        <w:ind w:hanging="181"/>
        <w:jc w:val="right"/>
        <w:rPr>
          <w:rFonts w:ascii="Arial" w:hAnsi="Arial" w:cs="Arial"/>
          <w:sz w:val="18"/>
          <w:szCs w:val="18"/>
        </w:rPr>
      </w:pPr>
    </w:p>
    <w:p w14:paraId="27E23823" w14:textId="77777777" w:rsidR="00D9199D" w:rsidRDefault="006A2134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Tél. 01 64 36 23 23</w:t>
      </w:r>
    </w:p>
    <w:p w14:paraId="2C905714" w14:textId="77777777" w:rsidR="00D9199D" w:rsidRDefault="006A2134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Fax 01 64 36 29 01</w:t>
      </w:r>
    </w:p>
    <w:p w14:paraId="3869753B" w14:textId="77777777" w:rsidR="00D9199D" w:rsidRDefault="006A2134">
      <w:pPr>
        <w:pStyle w:val="Standard"/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E-mail : </w:t>
      </w:r>
      <w:hyperlink r:id="rId8" w:history="1">
        <w:r>
          <w:rPr>
            <w:rStyle w:val="Internetlink"/>
            <w:rFonts w:ascii="Arial" w:hAnsi="Arial" w:cs="Arial"/>
            <w:sz w:val="18"/>
            <w:szCs w:val="18"/>
          </w:rPr>
          <w:t>COURS-BAUTAIN@wanodoo.fr</w:t>
        </w:r>
      </w:hyperlink>
    </w:p>
    <w:p w14:paraId="40C31F8A" w14:textId="77777777" w:rsidR="00D9199D" w:rsidRDefault="00D9199D">
      <w:pPr>
        <w:pStyle w:val="Standard"/>
        <w:rPr>
          <w:rFonts w:ascii="Arial" w:hAnsi="Arial" w:cs="Arial"/>
        </w:rPr>
      </w:pPr>
    </w:p>
    <w:p w14:paraId="189DD970" w14:textId="77777777" w:rsidR="00D9199D" w:rsidRDefault="00D9199D">
      <w:pPr>
        <w:pStyle w:val="Standard"/>
        <w:jc w:val="center"/>
        <w:rPr>
          <w:rFonts w:ascii="Arial Black" w:eastAsia="Adobe Gothic Std B" w:hAnsi="Arial Black" w:cs="Arial"/>
          <w:b/>
          <w:i/>
          <w:sz w:val="28"/>
          <w:szCs w:val="28"/>
        </w:rPr>
      </w:pPr>
    </w:p>
    <w:p w14:paraId="7AAB4B2A" w14:textId="77777777" w:rsidR="00D9199D" w:rsidRDefault="006A2134">
      <w:pPr>
        <w:pStyle w:val="Standard"/>
        <w:jc w:val="center"/>
        <w:rPr>
          <w:rFonts w:ascii="Arial Black" w:eastAsia="Adobe Gothic Std B" w:hAnsi="Arial Black" w:cs="Arial"/>
          <w:b/>
          <w:i/>
          <w:sz w:val="28"/>
          <w:szCs w:val="28"/>
        </w:rPr>
      </w:pPr>
      <w:r>
        <w:rPr>
          <w:rFonts w:ascii="Arial Black" w:eastAsia="Adobe Gothic Std B" w:hAnsi="Arial Black" w:cs="Arial"/>
          <w:b/>
          <w:i/>
          <w:sz w:val="28"/>
          <w:szCs w:val="28"/>
        </w:rPr>
        <w:t>RENTREE DE SEPTEMBRE  2020</w:t>
      </w:r>
    </w:p>
    <w:p w14:paraId="186F9447" w14:textId="77777777" w:rsidR="00D9199D" w:rsidRDefault="006A2134">
      <w:pPr>
        <w:pStyle w:val="Standard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t xml:space="preserve">Liste des livres et fournitures pour la classe de </w:t>
      </w:r>
      <w:bookmarkEnd w:id="0"/>
      <w:r>
        <w:rPr>
          <w:rFonts w:ascii="Arial Black" w:hAnsi="Arial Black" w:cs="Arial"/>
          <w:b/>
          <w:i/>
          <w:sz w:val="28"/>
          <w:szCs w:val="28"/>
          <w:u w:val="single"/>
        </w:rPr>
        <w:t>CM1</w:t>
      </w:r>
    </w:p>
    <w:p w14:paraId="0B9831C0" w14:textId="77777777" w:rsidR="00D9199D" w:rsidRDefault="00D9199D">
      <w:pPr>
        <w:pStyle w:val="Standard"/>
        <w:jc w:val="center"/>
        <w:rPr>
          <w:rFonts w:ascii="Arial" w:hAnsi="Arial" w:cs="Arial"/>
        </w:rPr>
      </w:pPr>
      <w:bookmarkStart w:id="1" w:name="bookmark1"/>
    </w:p>
    <w:bookmarkEnd w:id="1"/>
    <w:p w14:paraId="68B950F0" w14:textId="77777777" w:rsidR="00D9199D" w:rsidRDefault="006A213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MANUELS :</w:t>
      </w:r>
    </w:p>
    <w:p w14:paraId="2862FE40" w14:textId="77777777" w:rsidR="00D9199D" w:rsidRDefault="00D9199D">
      <w:pPr>
        <w:pStyle w:val="Standard"/>
        <w:rPr>
          <w:rFonts w:ascii="Arial" w:hAnsi="Arial" w:cs="Arial"/>
        </w:rPr>
      </w:pPr>
    </w:p>
    <w:p w14:paraId="78C0A8C6" w14:textId="77777777" w:rsidR="00D9199D" w:rsidRDefault="006A2134">
      <w:pPr>
        <w:pStyle w:val="Standard"/>
        <w:tabs>
          <w:tab w:val="left" w:pos="181"/>
        </w:tabs>
        <w:ind w:left="720"/>
        <w:jc w:val="both"/>
      </w:pPr>
      <w:r>
        <w:rPr>
          <w:rFonts w:ascii="Arial" w:hAnsi="Arial" w:cs="Arial"/>
        </w:rPr>
        <w:tab/>
        <w:t xml:space="preserve">    </w:t>
      </w:r>
    </w:p>
    <w:p w14:paraId="1217B7BB" w14:textId="77777777" w:rsidR="00D9199D" w:rsidRDefault="006A2134">
      <w:pPr>
        <w:pStyle w:val="Standard"/>
        <w:numPr>
          <w:ilvl w:val="0"/>
          <w:numId w:val="5"/>
        </w:numPr>
        <w:tabs>
          <w:tab w:val="left" w:pos="-539"/>
        </w:tabs>
        <w:jc w:val="both"/>
      </w:pPr>
      <w:proofErr w:type="gramStart"/>
      <w:r>
        <w:rPr>
          <w:rFonts w:ascii="Arial" w:hAnsi="Arial" w:cs="Arial"/>
          <w:b/>
        </w:rPr>
        <w:t>Interlignes  CM</w:t>
      </w:r>
      <w:proofErr w:type="gramEnd"/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, Edition SED</w:t>
      </w:r>
      <w:r>
        <w:rPr>
          <w:rFonts w:ascii="Arial" w:hAnsi="Arial" w:cs="Arial"/>
          <w:b/>
        </w:rPr>
        <w:t>, Code ISBN 978-2-8223-0712-3</w:t>
      </w:r>
    </w:p>
    <w:p w14:paraId="32F047E4" w14:textId="77777777" w:rsidR="002C3974" w:rsidRPr="002C3974" w:rsidRDefault="006A2134" w:rsidP="002C3974">
      <w:pPr>
        <w:pStyle w:val="Standard"/>
        <w:numPr>
          <w:ilvl w:val="0"/>
          <w:numId w:val="5"/>
        </w:numPr>
        <w:tabs>
          <w:tab w:val="left" w:pos="-539"/>
        </w:tabs>
        <w:jc w:val="both"/>
        <w:rPr>
          <w:rFonts w:ascii="Arial" w:hAnsi="Arial" w:cs="Arial"/>
          <w:b/>
        </w:rPr>
      </w:pPr>
      <w:r w:rsidRPr="002C3974">
        <w:rPr>
          <w:rFonts w:ascii="Arial" w:hAnsi="Arial" w:cs="Arial"/>
          <w:b/>
        </w:rPr>
        <w:t xml:space="preserve">Réussir en orthographe </w:t>
      </w:r>
      <w:r w:rsidRPr="002C3974">
        <w:rPr>
          <w:rFonts w:ascii="Arial" w:hAnsi="Arial" w:cs="Arial"/>
        </w:rPr>
        <w:t>ORTH CM1, Hatier</w:t>
      </w:r>
      <w:r w:rsidRPr="002C3974">
        <w:rPr>
          <w:rFonts w:ascii="Arial" w:hAnsi="Arial" w:cs="Arial"/>
          <w:b/>
        </w:rPr>
        <w:t>, Code ISBN 978-2-218- 97872- 2 </w:t>
      </w:r>
    </w:p>
    <w:p w14:paraId="4702D031" w14:textId="77777777" w:rsidR="00A6705A" w:rsidRPr="00A6705A" w:rsidRDefault="006A2134" w:rsidP="00A6705A">
      <w:pPr>
        <w:pStyle w:val="Standard"/>
        <w:numPr>
          <w:ilvl w:val="0"/>
          <w:numId w:val="5"/>
        </w:numPr>
        <w:tabs>
          <w:tab w:val="left" w:pos="-539"/>
        </w:tabs>
        <w:jc w:val="both"/>
      </w:pPr>
      <w:r w:rsidRPr="00A6705A">
        <w:rPr>
          <w:rFonts w:ascii="Arial" w:hAnsi="Arial" w:cs="Arial"/>
          <w:b/>
          <w:bCs/>
        </w:rPr>
        <w:t xml:space="preserve">A portée de </w:t>
      </w:r>
      <w:proofErr w:type="gramStart"/>
      <w:r w:rsidRPr="00A6705A">
        <w:rPr>
          <w:rFonts w:ascii="Arial" w:hAnsi="Arial" w:cs="Arial"/>
          <w:b/>
          <w:bCs/>
        </w:rPr>
        <w:t>maths  CM</w:t>
      </w:r>
      <w:proofErr w:type="gramEnd"/>
      <w:r w:rsidRPr="00A6705A">
        <w:rPr>
          <w:rFonts w:ascii="Arial" w:hAnsi="Arial" w:cs="Arial"/>
          <w:b/>
          <w:bCs/>
        </w:rPr>
        <w:t xml:space="preserve">1,  </w:t>
      </w:r>
      <w:r w:rsidRPr="00A6705A">
        <w:rPr>
          <w:rFonts w:ascii="Arial" w:hAnsi="Arial" w:cs="Arial"/>
          <w:bCs/>
        </w:rPr>
        <w:t>Hachette Education</w:t>
      </w:r>
      <w:r w:rsidRPr="00A6705A">
        <w:rPr>
          <w:rFonts w:ascii="Arial" w:hAnsi="Arial" w:cs="Arial"/>
          <w:b/>
        </w:rPr>
        <w:t xml:space="preserve">, Code ISBN : </w:t>
      </w:r>
      <w:r w:rsidR="00A6705A" w:rsidRPr="00A6705A">
        <w:rPr>
          <w:rFonts w:ascii="Arial" w:hAnsi="Arial" w:cs="Arial"/>
          <w:b/>
        </w:rPr>
        <w:t>978</w:t>
      </w:r>
      <w:r w:rsidR="00A6705A">
        <w:rPr>
          <w:rFonts w:ascii="Arial" w:hAnsi="Arial" w:cs="Arial"/>
          <w:b/>
        </w:rPr>
        <w:t>-2-01-</w:t>
      </w:r>
      <w:r w:rsidR="00A6705A" w:rsidRPr="00A6705A">
        <w:rPr>
          <w:rFonts w:ascii="Arial" w:hAnsi="Arial" w:cs="Arial"/>
          <w:b/>
        </w:rPr>
        <w:t>394742</w:t>
      </w:r>
      <w:r w:rsidR="00A6705A">
        <w:rPr>
          <w:rFonts w:ascii="Arial" w:hAnsi="Arial" w:cs="Arial"/>
          <w:b/>
        </w:rPr>
        <w:t>-</w:t>
      </w:r>
      <w:r w:rsidR="00A6705A" w:rsidRPr="00A6705A">
        <w:rPr>
          <w:rFonts w:ascii="Arial" w:hAnsi="Arial" w:cs="Arial"/>
          <w:b/>
        </w:rPr>
        <w:t>8</w:t>
      </w:r>
    </w:p>
    <w:p w14:paraId="51F9C3E3" w14:textId="77777777" w:rsidR="00D9199D" w:rsidRDefault="006A2134" w:rsidP="00A6705A">
      <w:pPr>
        <w:pStyle w:val="Standard"/>
        <w:numPr>
          <w:ilvl w:val="0"/>
          <w:numId w:val="5"/>
        </w:numPr>
        <w:tabs>
          <w:tab w:val="left" w:pos="-539"/>
        </w:tabs>
        <w:jc w:val="both"/>
      </w:pPr>
      <w:r w:rsidRPr="00A6705A">
        <w:rPr>
          <w:rFonts w:ascii="Arial" w:hAnsi="Arial" w:cs="Arial"/>
          <w:b/>
          <w:bCs/>
        </w:rPr>
        <w:t xml:space="preserve">Histoire Géo- Histoire des </w:t>
      </w:r>
      <w:proofErr w:type="gramStart"/>
      <w:r w:rsidRPr="00A6705A">
        <w:rPr>
          <w:rFonts w:ascii="Arial" w:hAnsi="Arial" w:cs="Arial"/>
          <w:b/>
          <w:bCs/>
        </w:rPr>
        <w:t>arts</w:t>
      </w:r>
      <w:r w:rsidRPr="00A6705A">
        <w:rPr>
          <w:rFonts w:ascii="Arial" w:hAnsi="Arial" w:cs="Arial"/>
        </w:rPr>
        <w:t xml:space="preserve"> ,</w:t>
      </w:r>
      <w:proofErr w:type="gramEnd"/>
      <w:r w:rsidRPr="00A6705A">
        <w:rPr>
          <w:rFonts w:ascii="Arial" w:hAnsi="Arial" w:cs="Arial"/>
        </w:rPr>
        <w:t xml:space="preserve"> Belin, </w:t>
      </w:r>
      <w:r w:rsidRPr="00A6705A">
        <w:rPr>
          <w:rFonts w:ascii="Arial" w:hAnsi="Arial" w:cs="Arial"/>
          <w:b/>
        </w:rPr>
        <w:t>Code ISBN :978-2-7011-9580-3</w:t>
      </w:r>
    </w:p>
    <w:p w14:paraId="75DCBE5E" w14:textId="77777777" w:rsidR="00D9199D" w:rsidRDefault="006A2134">
      <w:pPr>
        <w:pStyle w:val="Standard"/>
        <w:numPr>
          <w:ilvl w:val="0"/>
          <w:numId w:val="5"/>
        </w:numPr>
        <w:tabs>
          <w:tab w:val="left" w:pos="-539"/>
        </w:tabs>
        <w:jc w:val="both"/>
      </w:pPr>
      <w:r>
        <w:rPr>
          <w:rFonts w:ascii="Arial" w:hAnsi="Arial" w:cs="Arial"/>
        </w:rPr>
        <w:t xml:space="preserve">Reprendre le même </w:t>
      </w:r>
      <w:r>
        <w:rPr>
          <w:rFonts w:ascii="Arial" w:hAnsi="Arial" w:cs="Arial"/>
          <w:b/>
        </w:rPr>
        <w:t>dictionnaire</w:t>
      </w:r>
      <w:r>
        <w:rPr>
          <w:rFonts w:ascii="Arial" w:hAnsi="Arial" w:cs="Arial"/>
        </w:rPr>
        <w:t xml:space="preserve"> qu'en CE2</w:t>
      </w:r>
      <w:r>
        <w:rPr>
          <w:rFonts w:ascii="Arial" w:hAnsi="Arial" w:cs="Arial"/>
          <w:color w:val="FF0000"/>
        </w:rPr>
        <w:t xml:space="preserve">. </w:t>
      </w:r>
    </w:p>
    <w:p w14:paraId="3080135C" w14:textId="77777777" w:rsidR="00D9199D" w:rsidRDefault="006A2134">
      <w:pPr>
        <w:pStyle w:val="Standard"/>
        <w:tabs>
          <w:tab w:val="left" w:pos="181"/>
        </w:tabs>
        <w:ind w:left="720"/>
        <w:jc w:val="both"/>
      </w:pPr>
      <w:r>
        <w:rPr>
          <w:rFonts w:ascii="Arial" w:hAnsi="Arial" w:cs="Arial"/>
        </w:rPr>
        <w:t>Pour les nouveaux élèves : Le Robert Junior illustré 8/11ans (CE – CM – 6ème)</w:t>
      </w:r>
    </w:p>
    <w:p w14:paraId="3C7389F6" w14:textId="77777777" w:rsidR="00D9199D" w:rsidRDefault="006A2134">
      <w:pPr>
        <w:pStyle w:val="Standard"/>
        <w:tabs>
          <w:tab w:val="left" w:pos="18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Code ISBN : 978 – 2 – 32100 – 864 - 4</w:t>
      </w:r>
    </w:p>
    <w:p w14:paraId="37807E88" w14:textId="77777777" w:rsidR="00D9199D" w:rsidRDefault="006A2134">
      <w:pPr>
        <w:pStyle w:val="Standard"/>
        <w:tabs>
          <w:tab w:val="left" w:pos="18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5782EAEA" w14:textId="77777777" w:rsidR="00D9199D" w:rsidRDefault="006A2134">
      <w:pPr>
        <w:pStyle w:val="Standard"/>
        <w:tabs>
          <w:tab w:val="left" w:pos="541"/>
        </w:tabs>
        <w:ind w:left="360" w:hanging="720"/>
        <w:jc w:val="both"/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47B0619" w14:textId="77777777" w:rsidR="00D9199D" w:rsidRDefault="006A2134">
      <w:pPr>
        <w:pStyle w:val="Standard"/>
        <w:ind w:left="181" w:firstLine="179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3371" wp14:editId="1EF165B2">
                <wp:simplePos x="0" y="0"/>
                <wp:positionH relativeFrom="column">
                  <wp:posOffset>-431276</wp:posOffset>
                </wp:positionH>
                <wp:positionV relativeFrom="paragraph">
                  <wp:posOffset>41760</wp:posOffset>
                </wp:positionV>
                <wp:extent cx="7470135" cy="0"/>
                <wp:effectExtent l="19050" t="19050" r="35565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135" cy="0"/>
                        </a:xfrm>
                        <a:prstGeom prst="straightConnector1">
                          <a:avLst/>
                        </a:prstGeom>
                        <a:noFill/>
                        <a:ln w="28437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DE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2" o:spid="_x0000_s1026" type="#_x0000_t32" style="position:absolute;margin-left:-33.95pt;margin-top:3.3pt;width:58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" strokeweight=".78992mm">
                <v:stroke joinstyle="miter" endcap="square"/>
              </v:shape>
            </w:pict>
          </mc:Fallback>
        </mc:AlternateContent>
      </w:r>
    </w:p>
    <w:p w14:paraId="0EA5C6ED" w14:textId="77777777" w:rsidR="00D9199D" w:rsidRDefault="006A2134">
      <w:pPr>
        <w:pStyle w:val="Standard"/>
      </w:pPr>
      <w:r>
        <w:rPr>
          <w:rFonts w:ascii="Arial" w:hAnsi="Arial" w:cs="Arial"/>
          <w:b/>
          <w:u w:val="single"/>
        </w:rPr>
        <w:t xml:space="preserve">Une trousse </w:t>
      </w:r>
      <w:r>
        <w:rPr>
          <w:rFonts w:ascii="Arial" w:hAnsi="Arial" w:cs="Arial"/>
          <w:b/>
        </w:rPr>
        <w:t>:</w:t>
      </w:r>
    </w:p>
    <w:p w14:paraId="08CD1D69" w14:textId="77777777" w:rsidR="00D9199D" w:rsidRDefault="006A2134">
      <w:pPr>
        <w:pStyle w:val="Standard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1 crayon à papier + taille crayon </w:t>
      </w:r>
      <w:r>
        <w:rPr>
          <w:rFonts w:ascii="Arial" w:hAnsi="Arial" w:cs="Arial"/>
          <w:sz w:val="22"/>
          <w:szCs w:val="22"/>
          <w:u w:val="single"/>
        </w:rPr>
        <w:t>avec réserve</w:t>
      </w:r>
    </w:p>
    <w:p w14:paraId="3FEDF82C" w14:textId="77777777" w:rsidR="00D9199D" w:rsidRDefault="006A21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critérium</w:t>
      </w:r>
      <w:r w:rsidR="002C3974">
        <w:rPr>
          <w:rFonts w:ascii="Arial" w:hAnsi="Arial" w:cs="Arial"/>
          <w:sz w:val="22"/>
          <w:szCs w:val="22"/>
        </w:rPr>
        <w:t xml:space="preserve"> + mines</w:t>
      </w:r>
    </w:p>
    <w:p w14:paraId="27567E36" w14:textId="77777777" w:rsidR="00D9199D" w:rsidRDefault="006A21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gomme</w:t>
      </w:r>
    </w:p>
    <w:p w14:paraId="3C34A95F" w14:textId="77777777" w:rsidR="00D9199D" w:rsidRDefault="006A2134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4 stylos différents : bleu, vert, rouge, noir </w:t>
      </w:r>
      <w:r>
        <w:rPr>
          <w:rFonts w:ascii="Arial" w:hAnsi="Arial" w:cs="Arial"/>
          <w:b/>
          <w:bCs/>
          <w:sz w:val="22"/>
          <w:szCs w:val="22"/>
        </w:rPr>
        <w:t xml:space="preserve">effaçables. </w:t>
      </w:r>
      <w:r>
        <w:rPr>
          <w:rFonts w:ascii="Arial" w:hAnsi="Arial" w:cs="Arial"/>
          <w:sz w:val="22"/>
          <w:szCs w:val="22"/>
        </w:rPr>
        <w:t>1 stylo-plume de bonne qualité avec cartouches bleues + effaceur si votre enfant le souhaite.</w:t>
      </w:r>
    </w:p>
    <w:p w14:paraId="4B526D7D" w14:textId="77777777" w:rsidR="00D9199D" w:rsidRDefault="006A2134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1 stick de colle grand modèle</w:t>
      </w:r>
    </w:p>
    <w:p w14:paraId="343F354B" w14:textId="77777777" w:rsidR="00D9199D" w:rsidRDefault="00510D0C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paire de ciseaux</w:t>
      </w:r>
    </w:p>
    <w:p w14:paraId="77EC52C3" w14:textId="77777777" w:rsidR="00D9199D" w:rsidRDefault="006A21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feutres Velléda pour ardoise dont 2 de couleurs différentes</w:t>
      </w:r>
    </w:p>
    <w:p w14:paraId="402FFED9" w14:textId="77777777" w:rsidR="00D9199D" w:rsidRPr="002C3974" w:rsidRDefault="00D9199D">
      <w:pPr>
        <w:pStyle w:val="Standard"/>
        <w:ind w:left="720"/>
        <w:rPr>
          <w:rFonts w:ascii="Arial" w:hAnsi="Arial" w:cs="Arial"/>
          <w:b/>
          <w:sz w:val="16"/>
          <w:szCs w:val="16"/>
        </w:rPr>
      </w:pPr>
    </w:p>
    <w:p w14:paraId="0C5095FD" w14:textId="77777777" w:rsidR="00D9199D" w:rsidRDefault="00D9199D">
      <w:pPr>
        <w:pStyle w:val="Standard"/>
        <w:rPr>
          <w:rFonts w:ascii="Arial" w:hAnsi="Arial" w:cs="Arial"/>
          <w:b/>
        </w:rPr>
      </w:pPr>
    </w:p>
    <w:p w14:paraId="0A96C582" w14:textId="77777777" w:rsidR="00D9199D" w:rsidRDefault="006A2134">
      <w:pPr>
        <w:pStyle w:val="Standard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Matériel de Géométrie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(doit </w:t>
      </w:r>
      <w:r>
        <w:rPr>
          <w:rFonts w:ascii="Arial" w:hAnsi="Arial" w:cs="Arial"/>
          <w:b/>
          <w:i/>
          <w:u w:val="single"/>
        </w:rPr>
        <w:t>toujours</w:t>
      </w:r>
      <w:r>
        <w:rPr>
          <w:rFonts w:ascii="Arial" w:hAnsi="Arial" w:cs="Arial"/>
          <w:b/>
          <w:i/>
        </w:rPr>
        <w:t xml:space="preserve"> être dans le cartable dans une pochette)</w:t>
      </w:r>
    </w:p>
    <w:p w14:paraId="5523C15A" w14:textId="77777777" w:rsidR="00D9199D" w:rsidRDefault="00D9199D">
      <w:pPr>
        <w:pStyle w:val="Standard"/>
        <w:rPr>
          <w:rFonts w:ascii="Arial" w:hAnsi="Arial" w:cs="Arial"/>
          <w:i/>
        </w:rPr>
      </w:pPr>
    </w:p>
    <w:p w14:paraId="57BD6B37" w14:textId="77777777" w:rsidR="00416FA9" w:rsidRDefault="00416FA9">
      <w:pPr>
        <w:rPr>
          <w:rFonts w:cs="Mangal"/>
          <w:szCs w:val="21"/>
        </w:rPr>
        <w:sectPr w:rsidR="00416FA9">
          <w:pgSz w:w="11906" w:h="16838"/>
          <w:pgMar w:top="568" w:right="321" w:bottom="426" w:left="851" w:header="720" w:footer="720" w:gutter="0"/>
          <w:cols w:space="720"/>
        </w:sectPr>
      </w:pPr>
    </w:p>
    <w:p w14:paraId="18C70ECD" w14:textId="77777777" w:rsidR="00D9199D" w:rsidRDefault="006A2134">
      <w:pPr>
        <w:pStyle w:val="Standard"/>
        <w:numPr>
          <w:ilvl w:val="0"/>
          <w:numId w:val="1"/>
        </w:numPr>
        <w:spacing w:line="360" w:lineRule="auto"/>
      </w:pPr>
      <w:bookmarkStart w:id="2" w:name="bookmark3"/>
      <w:r>
        <w:rPr>
          <w:rFonts w:ascii="Arial" w:hAnsi="Arial" w:cs="Arial"/>
        </w:rPr>
        <w:t xml:space="preserve">1 équerre en plastique </w:t>
      </w:r>
      <w:r>
        <w:rPr>
          <w:rFonts w:ascii="Arial" w:hAnsi="Arial" w:cs="Arial"/>
          <w:b/>
        </w:rPr>
        <w:t>transparent</w:t>
      </w:r>
    </w:p>
    <w:p w14:paraId="278F7E94" w14:textId="77777777" w:rsidR="00D9199D" w:rsidRDefault="006A2134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 xml:space="preserve">1 compas </w:t>
      </w:r>
      <w:r>
        <w:rPr>
          <w:rFonts w:ascii="Arial" w:hAnsi="Arial" w:cs="Arial"/>
          <w:i/>
        </w:rPr>
        <w:t>stop system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maped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2C3974">
        <w:rPr>
          <w:rFonts w:ascii="Arial" w:hAnsi="Arial" w:cs="Arial"/>
        </w:rPr>
        <w:t xml:space="preserve"> + mines de rechange</w:t>
      </w:r>
    </w:p>
    <w:p w14:paraId="46F7BEC5" w14:textId="77777777" w:rsidR="00D9199D" w:rsidRDefault="006A21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double-décimètre / 20 cm</w:t>
      </w:r>
    </w:p>
    <w:bookmarkEnd w:id="2"/>
    <w:p w14:paraId="295E5E97" w14:textId="77777777" w:rsidR="00D9199D" w:rsidRDefault="00D9199D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14:paraId="245F8439" w14:textId="77777777" w:rsidR="00D9199D" w:rsidRDefault="006A2134">
      <w:pPr>
        <w:pStyle w:val="Standard"/>
      </w:pPr>
      <w:r>
        <w:rPr>
          <w:rFonts w:ascii="Arial" w:hAnsi="Arial" w:cs="Arial"/>
          <w:b/>
          <w:u w:val="single"/>
        </w:rPr>
        <w:t>Matériel artistique</w:t>
      </w:r>
      <w:r>
        <w:rPr>
          <w:rFonts w:ascii="Arial" w:hAnsi="Arial" w:cs="Arial"/>
          <w:b/>
        </w:rPr>
        <w:t xml:space="preserve"> :</w:t>
      </w:r>
    </w:p>
    <w:p w14:paraId="7F604F7A" w14:textId="77777777" w:rsidR="00D9199D" w:rsidRDefault="00D9199D">
      <w:pPr>
        <w:pStyle w:val="Standard"/>
        <w:rPr>
          <w:rFonts w:ascii="Arial" w:hAnsi="Arial" w:cs="Arial"/>
          <w:b/>
          <w:u w:val="single"/>
        </w:rPr>
      </w:pPr>
    </w:p>
    <w:p w14:paraId="2CD5F42E" w14:textId="77777777" w:rsidR="00D9199D" w:rsidRDefault="006A2134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trousse de </w:t>
      </w:r>
      <w:proofErr w:type="gramStart"/>
      <w:r>
        <w:rPr>
          <w:rFonts w:ascii="Arial" w:hAnsi="Arial" w:cs="Arial"/>
        </w:rPr>
        <w:t>feutres  et</w:t>
      </w:r>
      <w:proofErr w:type="gramEnd"/>
      <w:r>
        <w:rPr>
          <w:rFonts w:ascii="Arial" w:hAnsi="Arial" w:cs="Arial"/>
        </w:rPr>
        <w:t xml:space="preserve"> de crayons de couleur</w:t>
      </w:r>
    </w:p>
    <w:p w14:paraId="2705621A" w14:textId="77777777" w:rsidR="00416FA9" w:rsidRDefault="00416FA9">
      <w:pPr>
        <w:rPr>
          <w:rFonts w:cs="Mangal"/>
          <w:szCs w:val="21"/>
        </w:rPr>
        <w:sectPr w:rsidR="00416FA9">
          <w:type w:val="continuous"/>
          <w:pgSz w:w="11906" w:h="16838"/>
          <w:pgMar w:top="568" w:right="851" w:bottom="426" w:left="851" w:header="720" w:footer="720" w:gutter="0"/>
          <w:cols w:space="720"/>
        </w:sectPr>
      </w:pPr>
    </w:p>
    <w:p w14:paraId="14914DAC" w14:textId="77777777" w:rsidR="00D9199D" w:rsidRDefault="006A213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peinture et les pinceaux seront fournis par la classe pendant les activités.</w:t>
      </w:r>
    </w:p>
    <w:p w14:paraId="255D8B3D" w14:textId="77777777" w:rsidR="00D9199D" w:rsidRDefault="00D9199D">
      <w:pPr>
        <w:pStyle w:val="Standard"/>
        <w:rPr>
          <w:rFonts w:ascii="Arial" w:hAnsi="Arial" w:cs="Arial"/>
          <w:b/>
          <w:sz w:val="20"/>
          <w:szCs w:val="20"/>
        </w:rPr>
      </w:pPr>
    </w:p>
    <w:p w14:paraId="10B36F24" w14:textId="77777777" w:rsidR="00D9199D" w:rsidRDefault="006A2134">
      <w:pPr>
        <w:pStyle w:val="Standar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Matériel divers :</w:t>
      </w:r>
    </w:p>
    <w:p w14:paraId="4EBB7299" w14:textId="77777777" w:rsidR="00D9199D" w:rsidRDefault="00D9199D">
      <w:pPr>
        <w:pStyle w:val="Standard"/>
        <w:rPr>
          <w:rFonts w:ascii="Arial" w:hAnsi="Arial" w:cs="Arial"/>
          <w:b/>
          <w:u w:val="single"/>
        </w:rPr>
      </w:pPr>
    </w:p>
    <w:p w14:paraId="08282C1B" w14:textId="77777777" w:rsidR="00D9199D" w:rsidRDefault="006A2134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 xml:space="preserve">1 ardoise </w:t>
      </w:r>
      <w:proofErr w:type="spellStart"/>
      <w:r>
        <w:rPr>
          <w:rFonts w:ascii="Arial" w:hAnsi="Arial" w:cs="Arial"/>
        </w:rPr>
        <w:t>Velleda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avec effaceur</w:t>
      </w:r>
      <w:r>
        <w:rPr>
          <w:rFonts w:ascii="Arial" w:hAnsi="Arial" w:cs="Arial"/>
        </w:rPr>
        <w:t>.</w:t>
      </w:r>
    </w:p>
    <w:p w14:paraId="0830B718" w14:textId="77777777" w:rsidR="00D9199D" w:rsidRDefault="006A213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porte-documents 40 vues de bonne qualité </w:t>
      </w:r>
    </w:p>
    <w:p w14:paraId="4FECB86F" w14:textId="77777777" w:rsidR="00D9199D" w:rsidRDefault="006A2134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 xml:space="preserve">1 petit classeur solide + </w:t>
      </w:r>
      <w:r>
        <w:rPr>
          <w:rFonts w:ascii="Arial" w:hAnsi="Arial" w:cs="Arial"/>
          <w:u w:val="single"/>
        </w:rPr>
        <w:t>2 lots</w:t>
      </w:r>
      <w:r>
        <w:rPr>
          <w:rFonts w:ascii="Arial" w:hAnsi="Arial" w:cs="Arial"/>
        </w:rPr>
        <w:t xml:space="preserve"> d'intercalaires </w:t>
      </w:r>
      <w:proofErr w:type="gramStart"/>
      <w:r>
        <w:rPr>
          <w:rFonts w:ascii="Arial" w:hAnsi="Arial" w:cs="Arial"/>
        </w:rPr>
        <w:t>cartonnés  +</w:t>
      </w:r>
      <w:proofErr w:type="gramEnd"/>
      <w:r>
        <w:rPr>
          <w:rFonts w:ascii="Arial" w:hAnsi="Arial" w:cs="Arial"/>
        </w:rPr>
        <w:t xml:space="preserve"> œillets</w:t>
      </w:r>
    </w:p>
    <w:p w14:paraId="476C5450" w14:textId="77777777" w:rsidR="00D9199D" w:rsidRDefault="006A2134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 xml:space="preserve">1 grand classeur + </w:t>
      </w:r>
      <w:r>
        <w:rPr>
          <w:rFonts w:ascii="Arial" w:hAnsi="Arial" w:cs="Arial"/>
          <w:u w:val="single"/>
        </w:rPr>
        <w:t xml:space="preserve">1 lot </w:t>
      </w:r>
      <w:r>
        <w:rPr>
          <w:rFonts w:ascii="Arial" w:hAnsi="Arial" w:cs="Arial"/>
        </w:rPr>
        <w:t>d'intercalaires</w:t>
      </w:r>
    </w:p>
    <w:p w14:paraId="21EB60AC" w14:textId="77777777" w:rsidR="00D9199D" w:rsidRDefault="006A213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paquet de feuillets mobiles quatre couleurs (jaune, rose, bleu, vert) </w:t>
      </w:r>
      <w:proofErr w:type="spellStart"/>
      <w:r>
        <w:rPr>
          <w:rFonts w:ascii="Arial" w:hAnsi="Arial" w:cs="Arial"/>
        </w:rPr>
        <w:t>Seyès</w:t>
      </w:r>
      <w:proofErr w:type="spellEnd"/>
      <w:r>
        <w:rPr>
          <w:rFonts w:ascii="Arial" w:hAnsi="Arial" w:cs="Arial"/>
        </w:rPr>
        <w:t xml:space="preserve"> 17 x 22 cm</w:t>
      </w:r>
    </w:p>
    <w:p w14:paraId="5DE877A1" w14:textId="77777777" w:rsidR="00D9199D" w:rsidRDefault="006A2134">
      <w:pPr>
        <w:pStyle w:val="Standard"/>
        <w:numPr>
          <w:ilvl w:val="0"/>
          <w:numId w:val="3"/>
        </w:numPr>
        <w:tabs>
          <w:tab w:val="left" w:pos="362"/>
        </w:tabs>
        <w:spacing w:line="360" w:lineRule="auto"/>
        <w:ind w:hanging="358"/>
        <w:rPr>
          <w:rFonts w:ascii="Arial" w:hAnsi="Arial" w:cs="Arial"/>
        </w:rPr>
      </w:pPr>
      <w:r>
        <w:rPr>
          <w:rFonts w:ascii="Arial" w:hAnsi="Arial" w:cs="Arial"/>
        </w:rPr>
        <w:t xml:space="preserve">1 paquet de feuilles blanches simples perforées </w:t>
      </w:r>
      <w:proofErr w:type="spellStart"/>
      <w:proofErr w:type="gramStart"/>
      <w:r>
        <w:rPr>
          <w:rFonts w:ascii="Arial" w:hAnsi="Arial" w:cs="Arial"/>
        </w:rPr>
        <w:t>Seyès</w:t>
      </w:r>
      <w:proofErr w:type="spellEnd"/>
      <w:r>
        <w:rPr>
          <w:rFonts w:ascii="Arial" w:hAnsi="Arial" w:cs="Arial"/>
        </w:rPr>
        <w:t xml:space="preserve">  21</w:t>
      </w:r>
      <w:proofErr w:type="gramEnd"/>
      <w:r>
        <w:rPr>
          <w:rFonts w:ascii="Arial" w:hAnsi="Arial" w:cs="Arial"/>
        </w:rPr>
        <w:t xml:space="preserve"> x 29,7 cm</w:t>
      </w:r>
    </w:p>
    <w:p w14:paraId="3A4250D4" w14:textId="77777777" w:rsidR="00D9199D" w:rsidRDefault="006A2134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 xml:space="preserve"> 1 solide pochette à rabat dans laquelle vous </w:t>
      </w:r>
      <w:r>
        <w:rPr>
          <w:rFonts w:ascii="Arial" w:hAnsi="Arial" w:cs="Arial"/>
          <w:b/>
          <w:u w:val="single"/>
        </w:rPr>
        <w:t>aurez rangé toutes les feuilles perforées</w:t>
      </w:r>
    </w:p>
    <w:p w14:paraId="1D2399BA" w14:textId="77777777" w:rsidR="00D9199D" w:rsidRDefault="006A213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 pochette cartonnée rouge avec élastique</w:t>
      </w:r>
    </w:p>
    <w:p w14:paraId="79CD3DB2" w14:textId="77777777" w:rsidR="00D9199D" w:rsidRDefault="006A213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2 boîtes de 150 mouchoirs.</w:t>
      </w:r>
    </w:p>
    <w:p w14:paraId="51C4E0A8" w14:textId="77777777" w:rsidR="00D9199D" w:rsidRDefault="006A213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Prévoir une réserve dans un petit sac fermable </w:t>
      </w:r>
      <w:proofErr w:type="gramStart"/>
      <w:r>
        <w:rPr>
          <w:rFonts w:ascii="Arial" w:hAnsi="Arial" w:cs="Arial"/>
        </w:rPr>
        <w:t>( type</w:t>
      </w:r>
      <w:proofErr w:type="gramEnd"/>
      <w:r>
        <w:rPr>
          <w:rFonts w:ascii="Arial" w:hAnsi="Arial" w:cs="Arial"/>
        </w:rPr>
        <w:t xml:space="preserve"> sac de congélation), au nom de l'enfant, avec 2 feutres </w:t>
      </w:r>
      <w:proofErr w:type="spellStart"/>
      <w:r>
        <w:rPr>
          <w:rFonts w:ascii="Arial" w:hAnsi="Arial" w:cs="Arial"/>
        </w:rPr>
        <w:t>velleda</w:t>
      </w:r>
      <w:proofErr w:type="spellEnd"/>
      <w:r>
        <w:rPr>
          <w:rFonts w:ascii="Arial" w:hAnsi="Arial" w:cs="Arial"/>
        </w:rPr>
        <w:t>, 2 tubes de colle, les recharges pour stylos effaçables, un crayon de papier</w:t>
      </w:r>
    </w:p>
    <w:p w14:paraId="08EB64C7" w14:textId="77777777" w:rsidR="00D9199D" w:rsidRDefault="006A2134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Cs/>
          <w:iCs/>
        </w:rPr>
        <w:t xml:space="preserve">Prévoir un sac de sport contenant un survêtement + 1 paire de basket + </w:t>
      </w:r>
      <w:proofErr w:type="spellStart"/>
      <w:r>
        <w:rPr>
          <w:rFonts w:ascii="Arial" w:hAnsi="Arial" w:cs="Arial"/>
          <w:bCs/>
          <w:iCs/>
        </w:rPr>
        <w:t>Kway</w:t>
      </w:r>
      <w:proofErr w:type="spellEnd"/>
    </w:p>
    <w:p w14:paraId="4985CE4E" w14:textId="77777777" w:rsidR="00D9199D" w:rsidRDefault="00D9199D">
      <w:pPr>
        <w:pStyle w:val="Standard"/>
        <w:spacing w:line="360" w:lineRule="auto"/>
        <w:ind w:left="720"/>
        <w:rPr>
          <w:rFonts w:ascii="Arial" w:hAnsi="Arial" w:cs="Arial"/>
        </w:rPr>
      </w:pPr>
    </w:p>
    <w:p w14:paraId="2D486007" w14:textId="77777777" w:rsidR="00D9199D" w:rsidRDefault="006A2134">
      <w:pPr>
        <w:pStyle w:val="Standard"/>
      </w:pPr>
      <w:r>
        <w:rPr>
          <w:rFonts w:ascii="Arial" w:hAnsi="Arial" w:cs="Arial"/>
        </w:rPr>
        <w:t>Le cahier de texte et les autres cahiers nécessaires seront fournis par la classe le jour de la rentrée</w:t>
      </w:r>
      <w:r>
        <w:rPr>
          <w:rFonts w:ascii="Arial" w:hAnsi="Arial" w:cs="Arial"/>
          <w:b/>
          <w:sz w:val="28"/>
          <w:szCs w:val="28"/>
        </w:rPr>
        <w:t>.</w:t>
      </w:r>
    </w:p>
    <w:p w14:paraId="4C98B047" w14:textId="77777777" w:rsidR="00D9199D" w:rsidRDefault="00D9199D">
      <w:pPr>
        <w:pStyle w:val="Standard"/>
        <w:rPr>
          <w:rFonts w:ascii="Arial" w:hAnsi="Arial" w:cs="Arial"/>
          <w:b/>
        </w:rPr>
      </w:pPr>
    </w:p>
    <w:p w14:paraId="18AF756D" w14:textId="77777777" w:rsidR="00D9199D" w:rsidRDefault="006A2134">
      <w:pPr>
        <w:pStyle w:val="Standard"/>
      </w:pPr>
      <w:r>
        <w:rPr>
          <w:rFonts w:ascii="Arial" w:hAnsi="Arial" w:cs="Arial"/>
          <w:b/>
          <w:color w:val="FF0000"/>
        </w:rPr>
        <w:t xml:space="preserve">Tout objet ou vêtement apporté à l'école doit comporter </w:t>
      </w:r>
      <w:r>
        <w:rPr>
          <w:rFonts w:ascii="Arial" w:hAnsi="Arial" w:cs="Arial"/>
          <w:b/>
          <w:i/>
          <w:iCs/>
          <w:color w:val="FF0000"/>
          <w:u w:val="single"/>
        </w:rPr>
        <w:t>le nom + prénom</w:t>
      </w:r>
      <w:r>
        <w:rPr>
          <w:rFonts w:ascii="Arial" w:hAnsi="Arial" w:cs="Arial"/>
          <w:b/>
          <w:i/>
          <w:iCs/>
          <w:color w:val="FF0000"/>
        </w:rPr>
        <w:t xml:space="preserve"> de votre enfant</w:t>
      </w:r>
      <w:r>
        <w:rPr>
          <w:rFonts w:ascii="Arial" w:hAnsi="Arial" w:cs="Arial"/>
          <w:b/>
          <w:color w:val="FF0000"/>
        </w:rPr>
        <w:t>.</w:t>
      </w:r>
    </w:p>
    <w:p w14:paraId="1E38A413" w14:textId="77777777" w:rsidR="00D9199D" w:rsidRDefault="00D9199D">
      <w:pPr>
        <w:pStyle w:val="NormalWeb"/>
        <w:shd w:val="clear" w:color="auto" w:fill="FFFFFF"/>
        <w:spacing w:before="62" w:after="62" w:line="306" w:lineRule="atLeast"/>
        <w:ind w:left="731" w:right="238" w:firstLine="685"/>
        <w:rPr>
          <w:rFonts w:ascii="Arial" w:eastAsia="Arial Unicode MS" w:hAnsi="Arial" w:cs="Arial"/>
          <w:b/>
          <w:lang w:eastAsia="ar-SA"/>
        </w:rPr>
      </w:pPr>
    </w:p>
    <w:p w14:paraId="7DFB3FB2" w14:textId="77777777" w:rsidR="00D9199D" w:rsidRDefault="006A2134">
      <w:pPr>
        <w:pStyle w:val="NormalWeb"/>
        <w:shd w:val="clear" w:color="auto" w:fill="FFFFFF"/>
        <w:spacing w:before="62" w:after="62" w:line="306" w:lineRule="atLeast"/>
        <w:ind w:left="731" w:right="238" w:hanging="2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D72A04" wp14:editId="3273B8D1">
                <wp:simplePos x="0" y="0"/>
                <wp:positionH relativeFrom="column">
                  <wp:posOffset>-25923</wp:posOffset>
                </wp:positionH>
                <wp:positionV relativeFrom="paragraph">
                  <wp:posOffset>104762</wp:posOffset>
                </wp:positionV>
                <wp:extent cx="189865" cy="0"/>
                <wp:effectExtent l="0" t="76200" r="19685" b="1143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BF792" id="Connecteur droit 3" o:spid="_x0000_s1026" type="#_x0000_t32" style="position:absolute;margin-left:-2.05pt;margin-top:8.25pt;width:14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" strokeweight=".26008mm">
                <v:stroke endarrow="open" joinstyle="miter" endcap="square"/>
              </v:shape>
            </w:pict>
          </mc:Fallback>
        </mc:AlternateContent>
      </w:r>
      <w:r>
        <w:rPr>
          <w:i/>
          <w:sz w:val="28"/>
          <w:szCs w:val="28"/>
        </w:rPr>
        <w:t>Aidez votre enfant à organiser les deux classeurs de la manière suivante et ce,</w:t>
      </w:r>
    </w:p>
    <w:p w14:paraId="2AC784DB" w14:textId="77777777" w:rsidR="00D9199D" w:rsidRDefault="006A2134">
      <w:pPr>
        <w:pStyle w:val="NormalWeb"/>
        <w:shd w:val="clear" w:color="auto" w:fill="FFFFFF"/>
        <w:spacing w:before="62" w:after="62" w:line="306" w:lineRule="atLeast"/>
        <w:ind w:left="731" w:right="238" w:hanging="22"/>
      </w:pPr>
      <w:r w:rsidRPr="00510D0C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510D0C">
        <w:rPr>
          <w:rFonts w:ascii="Arial" w:hAnsi="Arial" w:cs="Arial"/>
          <w:b/>
          <w:i/>
          <w:iCs/>
          <w:sz w:val="28"/>
          <w:szCs w:val="28"/>
          <w:u w:val="single"/>
        </w:rPr>
        <w:t>avant</w:t>
      </w:r>
      <w:proofErr w:type="gramEnd"/>
      <w:r>
        <w:rPr>
          <w:rFonts w:ascii="Arial" w:hAnsi="Arial" w:cs="Arial"/>
          <w:b/>
          <w:i/>
          <w:iCs/>
          <w:sz w:val="28"/>
          <w:szCs w:val="28"/>
        </w:rPr>
        <w:t xml:space="preserve"> le jour de la rentrée</w:t>
      </w:r>
      <w:r>
        <w:rPr>
          <w:b/>
          <w:i/>
          <w:sz w:val="28"/>
          <w:szCs w:val="28"/>
        </w:rPr>
        <w:t xml:space="preserve"> (merci beaucoup !) :</w:t>
      </w:r>
    </w:p>
    <w:tbl>
      <w:tblPr>
        <w:tblW w:w="89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3853"/>
        <w:gridCol w:w="3898"/>
      </w:tblGrid>
      <w:tr w:rsidR="00D9199D" w14:paraId="448769B3" w14:textId="77777777">
        <w:trPr>
          <w:trHeight w:val="330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7C55" w14:textId="77777777" w:rsidR="00D9199D" w:rsidRDefault="00D9199D">
            <w:pPr>
              <w:pStyle w:val="NormalWeb"/>
              <w:snapToGrid w:val="0"/>
              <w:spacing w:before="0"/>
            </w:pP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9A41" w14:textId="77777777" w:rsidR="00D9199D" w:rsidRDefault="006A2134">
            <w:pPr>
              <w:pStyle w:val="NormalWeb"/>
              <w:spacing w:before="0"/>
              <w:ind w:hanging="23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Petit classeur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6D22" w14:textId="77777777" w:rsidR="00D9199D" w:rsidRDefault="006A2134">
            <w:pPr>
              <w:pStyle w:val="NormalWeb"/>
              <w:spacing w:before="0"/>
              <w:ind w:hanging="23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Grand classeur</w:t>
            </w:r>
          </w:p>
        </w:tc>
      </w:tr>
      <w:tr w:rsidR="00D9199D" w14:paraId="1FC59AD6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C249" w14:textId="77777777" w:rsidR="00D9199D" w:rsidRDefault="006A2134">
            <w:pPr>
              <w:pStyle w:val="NormalWeb"/>
              <w:spacing w:before="0"/>
              <w:ind w:left="62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1E38" w14:textId="77777777" w:rsidR="00D9199D" w:rsidRDefault="006A2134">
            <w:pPr>
              <w:pStyle w:val="NormalWeb"/>
              <w:spacing w:before="0"/>
              <w:ind w:left="-23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Grammaire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30EB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D9199D" w14:paraId="34321DDA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DA0E" w14:textId="77777777" w:rsidR="00D9199D" w:rsidRDefault="006A2134">
            <w:pPr>
              <w:pStyle w:val="NormalWeb"/>
              <w:spacing w:before="0"/>
              <w:ind w:left="62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eme</w:t>
            </w:r>
            <w:r>
              <w:rPr>
                <w:sz w:val="22"/>
                <w:szCs w:val="22"/>
              </w:rPr>
              <w:t xml:space="preserve">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54E1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Conjugaison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1714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Ecriture</w:t>
            </w:r>
          </w:p>
        </w:tc>
      </w:tr>
      <w:tr w:rsidR="00D9199D" w14:paraId="588DF027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07E5" w14:textId="77777777" w:rsidR="00D9199D" w:rsidRDefault="006A2134">
            <w:pPr>
              <w:pStyle w:val="NormalWeb"/>
              <w:spacing w:before="0"/>
              <w:ind w:left="62"/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8B8B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Orthographe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4BE8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</w:t>
            </w:r>
            <w:r>
              <w:rPr>
                <w:sz w:val="22"/>
                <w:szCs w:val="22"/>
              </w:rPr>
              <w:t>Histoire de l'art /Musique</w:t>
            </w:r>
          </w:p>
        </w:tc>
      </w:tr>
      <w:tr w:rsidR="00D9199D" w14:paraId="325F4DEF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DF29" w14:textId="77777777" w:rsidR="00D9199D" w:rsidRDefault="006A2134">
            <w:pPr>
              <w:pStyle w:val="NormalWeb"/>
              <w:spacing w:before="0"/>
              <w:ind w:left="62"/>
              <w:jc w:val="center"/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FD51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 Vocabulaire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C299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Autonomie</w:t>
            </w:r>
          </w:p>
        </w:tc>
      </w:tr>
      <w:tr w:rsidR="00D9199D" w14:paraId="69D7AA7D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A850" w14:textId="77777777" w:rsidR="00D9199D" w:rsidRDefault="006A2134">
            <w:pPr>
              <w:pStyle w:val="NormalWeb"/>
              <w:spacing w:before="0"/>
              <w:ind w:left="62"/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eme</w:t>
            </w:r>
            <w:r>
              <w:rPr>
                <w:sz w:val="22"/>
                <w:szCs w:val="22"/>
              </w:rPr>
              <w:t xml:space="preserve">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BA6A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Numération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3492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</w:t>
            </w:r>
          </w:p>
        </w:tc>
      </w:tr>
      <w:tr w:rsidR="00D9199D" w14:paraId="324BF196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7B5E" w14:textId="77777777" w:rsidR="00D9199D" w:rsidRDefault="006A2134">
            <w:pPr>
              <w:pStyle w:val="NormalWeb"/>
              <w:spacing w:before="0"/>
              <w:ind w:lef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6eme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8596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Calcul</w:t>
            </w:r>
          </w:p>
        </w:tc>
        <w:tc>
          <w:tcPr>
            <w:tcW w:w="3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AD6C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</w:t>
            </w:r>
          </w:p>
        </w:tc>
      </w:tr>
      <w:tr w:rsidR="00D9199D" w14:paraId="07A73CD5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C9CE" w14:textId="77777777" w:rsidR="00D9199D" w:rsidRDefault="006A2134">
            <w:pPr>
              <w:pStyle w:val="NormalWeb"/>
              <w:spacing w:before="0"/>
              <w:ind w:lef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7eme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B42A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Géométrie</w:t>
            </w:r>
          </w:p>
        </w:tc>
        <w:tc>
          <w:tcPr>
            <w:tcW w:w="389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57F1" w14:textId="77777777" w:rsidR="00D9199D" w:rsidRDefault="006A2134">
            <w:pPr>
              <w:pStyle w:val="NormalWeb"/>
              <w:snapToGrid w:val="0"/>
              <w:spacing w:before="0"/>
              <w:ind w:left="-23"/>
            </w:pPr>
            <w:r>
              <w:t xml:space="preserve">  </w:t>
            </w:r>
          </w:p>
          <w:p w14:paraId="282BAA98" w14:textId="77777777" w:rsidR="00D9199D" w:rsidRDefault="00D9199D">
            <w:pPr>
              <w:pStyle w:val="NormalWeb"/>
              <w:snapToGrid w:val="0"/>
              <w:spacing w:before="0"/>
              <w:ind w:left="-23"/>
            </w:pPr>
          </w:p>
          <w:p w14:paraId="2E3C4E61" w14:textId="77777777" w:rsidR="00D9199D" w:rsidRDefault="006A2134">
            <w:pPr>
              <w:pStyle w:val="NormalWeb"/>
              <w:snapToGrid w:val="0"/>
              <w:spacing w:before="0"/>
              <w:ind w:left="-23"/>
            </w:pPr>
            <w:r>
              <w:t xml:space="preserve"> </w:t>
            </w:r>
          </w:p>
          <w:p w14:paraId="5A97ABD0" w14:textId="77777777" w:rsidR="00D9199D" w:rsidRDefault="006A2134">
            <w:pPr>
              <w:pStyle w:val="NormalWeb"/>
              <w:snapToGrid w:val="0"/>
              <w:spacing w:before="0"/>
              <w:ind w:left="-23"/>
            </w:pPr>
            <w:r>
              <w:t xml:space="preserve">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C85E9D8" wp14:editId="5868B49F">
                      <wp:simplePos x="0" y="0"/>
                      <wp:positionH relativeFrom="column">
                        <wp:posOffset>10510561</wp:posOffset>
                      </wp:positionH>
                      <wp:positionV relativeFrom="paragraph">
                        <wp:posOffset>1230124</wp:posOffset>
                      </wp:positionV>
                      <wp:extent cx="8888" cy="161921"/>
                      <wp:effectExtent l="76200" t="19050" r="67312" b="66679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88" cy="1619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59CF0" id="Connecteur droit 4" o:spid="_x0000_s1026" type="#_x0000_t32" style="position:absolute;margin-left:827.6pt;margin-top:96.85pt;width:.7pt;height:12.7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" strokeweight=".26008mm">
                      <v:stroke endarrow="open" joinstyle="miter" endcap="square"/>
                    </v:shape>
                  </w:pict>
                </mc:Fallback>
              </mc:AlternateContent>
            </w:r>
          </w:p>
        </w:tc>
      </w:tr>
      <w:tr w:rsidR="00D9199D" w14:paraId="78A0BA14" w14:textId="77777777">
        <w:trPr>
          <w:trHeight w:val="345"/>
          <w:jc w:val="center"/>
        </w:trPr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6AEE" w14:textId="77777777" w:rsidR="00D9199D" w:rsidRDefault="006A2134">
            <w:pPr>
              <w:pStyle w:val="NormalWeb"/>
              <w:spacing w:before="0"/>
              <w:ind w:lef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8eme intercalaire</w:t>
            </w:r>
          </w:p>
        </w:tc>
        <w:tc>
          <w:tcPr>
            <w:tcW w:w="38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051A" w14:textId="77777777" w:rsidR="00D9199D" w:rsidRDefault="006A2134">
            <w:pPr>
              <w:pStyle w:val="NormalWeb"/>
              <w:spacing w:before="0"/>
              <w:ind w:left="-23"/>
            </w:pPr>
            <w:r>
              <w:t xml:space="preserve">  Grandeurs et mesures</w:t>
            </w:r>
          </w:p>
        </w:tc>
        <w:tc>
          <w:tcPr>
            <w:tcW w:w="389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8BB7" w14:textId="77777777" w:rsidR="00D9199D" w:rsidRDefault="00D9199D"/>
        </w:tc>
      </w:tr>
    </w:tbl>
    <w:p w14:paraId="490F7FDC" w14:textId="77777777" w:rsidR="00D9199D" w:rsidRDefault="00D9199D">
      <w:pPr>
        <w:pStyle w:val="NormalWeb"/>
        <w:spacing w:after="0"/>
      </w:pPr>
    </w:p>
    <w:sectPr w:rsidR="00D9199D">
      <w:type w:val="continuous"/>
      <w:pgSz w:w="11906" w:h="16838"/>
      <w:pgMar w:top="568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26C4" w14:textId="77777777" w:rsidR="000F29F3" w:rsidRDefault="000F29F3">
      <w:r>
        <w:separator/>
      </w:r>
    </w:p>
  </w:endnote>
  <w:endnote w:type="continuationSeparator" w:id="0">
    <w:p w14:paraId="58E8E596" w14:textId="77777777" w:rsidR="000F29F3" w:rsidRDefault="000F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, 宋体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7F46" w14:textId="77777777" w:rsidR="000F29F3" w:rsidRDefault="000F29F3">
      <w:r>
        <w:rPr>
          <w:color w:val="000000"/>
        </w:rPr>
        <w:separator/>
      </w:r>
    </w:p>
  </w:footnote>
  <w:footnote w:type="continuationSeparator" w:id="0">
    <w:p w14:paraId="7B25E241" w14:textId="77777777" w:rsidR="000F29F3" w:rsidRDefault="000F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B37"/>
    <w:multiLevelType w:val="multilevel"/>
    <w:tmpl w:val="0AB4EA20"/>
    <w:lvl w:ilvl="0">
      <w:numFmt w:val="bullet"/>
      <w:lvlText w:val="-"/>
      <w:lvlJc w:val="left"/>
      <w:pPr>
        <w:ind w:left="720" w:hanging="360"/>
      </w:pPr>
      <w:rPr>
        <w:rFonts w:ascii="Arial" w:eastAsia="Arial Unicode MS" w:hAnsi="Arial" w:cs="Arial"/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F8402D"/>
    <w:multiLevelType w:val="multilevel"/>
    <w:tmpl w:val="761EC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4671D2"/>
    <w:multiLevelType w:val="multilevel"/>
    <w:tmpl w:val="8D0807E6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4BB5630"/>
    <w:multiLevelType w:val="multilevel"/>
    <w:tmpl w:val="5530A13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2912DD"/>
    <w:multiLevelType w:val="multilevel"/>
    <w:tmpl w:val="D9EE3DC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8D"/>
    <w:rsid w:val="000F29F3"/>
    <w:rsid w:val="002C1809"/>
    <w:rsid w:val="002C3974"/>
    <w:rsid w:val="00416FA9"/>
    <w:rsid w:val="00510D0C"/>
    <w:rsid w:val="006A2134"/>
    <w:rsid w:val="0078078D"/>
    <w:rsid w:val="009A12D4"/>
    <w:rsid w:val="009D7846"/>
    <w:rsid w:val="00A6705A"/>
    <w:rsid w:val="00C14D9B"/>
    <w:rsid w:val="00D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2E6B"/>
  <w15:docId w15:val="{E2A1E759-4D5D-40A7-B39F-7225257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Unicode MS" w:eastAsia="Arial Unicode MS" w:hAnsi="Arial Unicode MS" w:cs="Arial Unicode MS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gendedelimage">
    <w:name w:val="Légende de l’image"/>
    <w:basedOn w:val="Standard"/>
    <w:pPr>
      <w:shd w:val="clear" w:color="auto" w:fill="FFFFFF"/>
      <w:spacing w:line="178" w:lineRule="exact"/>
      <w:jc w:val="center"/>
    </w:pPr>
    <w:rPr>
      <w:rFonts w:ascii="Arial" w:hAnsi="Arial" w:cs="Arial"/>
      <w:sz w:val="13"/>
      <w:szCs w:val="13"/>
    </w:rPr>
  </w:style>
  <w:style w:type="paragraph" w:customStyle="1" w:styleId="Corpsdutexte2">
    <w:name w:val="Corps du texte (2)"/>
    <w:basedOn w:val="Standard"/>
    <w:pPr>
      <w:shd w:val="clear" w:color="auto" w:fill="FFFFFF"/>
      <w:spacing w:after="60" w:line="240" w:lineRule="atLeast"/>
      <w:ind w:hanging="820"/>
    </w:pPr>
    <w:rPr>
      <w:rFonts w:ascii="Arial" w:hAnsi="Arial" w:cs="Arial"/>
      <w:sz w:val="22"/>
      <w:szCs w:val="22"/>
    </w:rPr>
  </w:style>
  <w:style w:type="paragraph" w:customStyle="1" w:styleId="Corpsdutexte3">
    <w:name w:val="Corps du texte (3)"/>
    <w:basedOn w:val="Standard"/>
    <w:pPr>
      <w:shd w:val="clear" w:color="auto" w:fill="FFFFFF"/>
      <w:spacing w:before="60" w:after="1740" w:line="278" w:lineRule="exact"/>
    </w:pPr>
    <w:rPr>
      <w:rFonts w:ascii="Corbel" w:hAnsi="Corbel" w:cs="Corbel"/>
      <w:sz w:val="16"/>
      <w:szCs w:val="16"/>
    </w:rPr>
  </w:style>
  <w:style w:type="paragraph" w:customStyle="1" w:styleId="En-tte11">
    <w:name w:val="En-tête #11"/>
    <w:basedOn w:val="Standard"/>
    <w:pPr>
      <w:shd w:val="clear" w:color="auto" w:fill="FFFFFF"/>
      <w:spacing w:before="1740" w:after="60" w:line="552" w:lineRule="exact"/>
      <w:jc w:val="center"/>
    </w:pPr>
    <w:rPr>
      <w:rFonts w:ascii="Angsana New" w:hAnsi="Angsana New" w:cs="Angsana New"/>
      <w:b/>
      <w:bCs/>
      <w:spacing w:val="10"/>
      <w:sz w:val="55"/>
      <w:szCs w:val="55"/>
    </w:rPr>
  </w:style>
  <w:style w:type="paragraph" w:customStyle="1" w:styleId="En-tte2">
    <w:name w:val="En-tête #2"/>
    <w:basedOn w:val="Standard"/>
    <w:pPr>
      <w:shd w:val="clear" w:color="auto" w:fill="FFFFFF"/>
      <w:spacing w:before="60" w:after="480" w:line="240" w:lineRule="atLeast"/>
      <w:jc w:val="center"/>
    </w:pPr>
    <w:rPr>
      <w:rFonts w:ascii="Angsana New" w:hAnsi="Angsana New" w:cs="Angsana New"/>
      <w:sz w:val="40"/>
      <w:szCs w:val="40"/>
    </w:rPr>
  </w:style>
  <w:style w:type="paragraph" w:customStyle="1" w:styleId="Corpsdutexte41">
    <w:name w:val="Corps du texte (4)1"/>
    <w:basedOn w:val="Standard"/>
    <w:pPr>
      <w:shd w:val="clear" w:color="auto" w:fill="FFFFFF"/>
      <w:spacing w:before="480" w:after="240" w:line="240" w:lineRule="atLeast"/>
      <w:ind w:hanging="400"/>
    </w:pPr>
    <w:rPr>
      <w:rFonts w:ascii="Arial" w:hAnsi="Arial" w:cs="Arial"/>
      <w:b/>
      <w:bCs/>
      <w:sz w:val="22"/>
      <w:szCs w:val="22"/>
    </w:rPr>
  </w:style>
  <w:style w:type="paragraph" w:customStyle="1" w:styleId="Corpsdutexte5">
    <w:name w:val="Corps du texte (5)"/>
    <w:basedOn w:val="Standard"/>
    <w:pPr>
      <w:shd w:val="clear" w:color="auto" w:fill="FFFFFF"/>
      <w:spacing w:before="60" w:after="60" w:line="360" w:lineRule="exact"/>
      <w:ind w:firstLine="2060"/>
    </w:pPr>
    <w:rPr>
      <w:rFonts w:ascii="Arial" w:hAnsi="Arial" w:cs="Arial"/>
      <w:b/>
      <w:bCs/>
      <w:sz w:val="22"/>
      <w:szCs w:val="22"/>
    </w:rPr>
  </w:style>
  <w:style w:type="paragraph" w:customStyle="1" w:styleId="Corpsdutexte1">
    <w:name w:val="Corps du texte1"/>
    <w:basedOn w:val="Standard"/>
    <w:pPr>
      <w:shd w:val="clear" w:color="auto" w:fill="FFFFFF"/>
      <w:spacing w:before="60" w:line="240" w:lineRule="atLeast"/>
      <w:ind w:hanging="400"/>
    </w:pPr>
    <w:rPr>
      <w:rFonts w:ascii="Angsana New" w:hAnsi="Angsana New" w:cs="Angsana New"/>
      <w:sz w:val="34"/>
      <w:szCs w:val="34"/>
    </w:rPr>
  </w:style>
  <w:style w:type="paragraph" w:customStyle="1" w:styleId="Corpsdutexte61">
    <w:name w:val="Corps du texte (6)1"/>
    <w:basedOn w:val="Standard"/>
    <w:pPr>
      <w:shd w:val="clear" w:color="auto" w:fill="FFFFFF"/>
      <w:spacing w:before="240" w:after="480" w:line="240" w:lineRule="atLeast"/>
    </w:pPr>
    <w:rPr>
      <w:rFonts w:ascii="Angsana New" w:hAnsi="Angsana New" w:cs="Angsana New"/>
      <w:b/>
      <w:bCs/>
      <w:sz w:val="34"/>
      <w:szCs w:val="34"/>
    </w:rPr>
  </w:style>
  <w:style w:type="paragraph" w:customStyle="1" w:styleId="Corpsdutexte7">
    <w:name w:val="Corps du texte (7)"/>
    <w:basedOn w:val="Standard"/>
    <w:pPr>
      <w:shd w:val="clear" w:color="auto" w:fill="FFFFFF"/>
      <w:spacing w:line="240" w:lineRule="atLeast"/>
    </w:pPr>
    <w:rPr>
      <w:rFonts w:ascii="Angsana New" w:hAnsi="Angsana New" w:cs="Angsana New"/>
      <w:i/>
      <w:iCs/>
      <w:sz w:val="34"/>
      <w:szCs w:val="34"/>
    </w:rPr>
  </w:style>
  <w:style w:type="paragraph" w:customStyle="1" w:styleId="En-tte32">
    <w:name w:val="En-tête #3 (2)"/>
    <w:basedOn w:val="Standard"/>
    <w:pPr>
      <w:shd w:val="clear" w:color="auto" w:fill="FFFFFF"/>
      <w:spacing w:line="355" w:lineRule="exact"/>
    </w:pPr>
    <w:rPr>
      <w:rFonts w:ascii="Arial" w:hAnsi="Arial" w:cs="Arial"/>
      <w:sz w:val="22"/>
      <w:szCs w:val="22"/>
    </w:rPr>
  </w:style>
  <w:style w:type="paragraph" w:customStyle="1" w:styleId="En-tte31">
    <w:name w:val="En-tête #31"/>
    <w:basedOn w:val="Standard"/>
    <w:pPr>
      <w:shd w:val="clear" w:color="auto" w:fill="FFFFFF"/>
      <w:spacing w:after="240" w:line="355" w:lineRule="exact"/>
    </w:pPr>
    <w:rPr>
      <w:rFonts w:ascii="Arial" w:hAnsi="Arial" w:cs="Arial"/>
      <w:b/>
      <w:bCs/>
      <w:sz w:val="22"/>
      <w:szCs w:val="22"/>
    </w:rPr>
  </w:style>
  <w:style w:type="paragraph" w:customStyle="1" w:styleId="Corpsdutexte8">
    <w:name w:val="Corps du texte (8)"/>
    <w:basedOn w:val="Standard"/>
    <w:pPr>
      <w:shd w:val="clear" w:color="auto" w:fill="FFFFFF"/>
      <w:spacing w:line="706" w:lineRule="exact"/>
      <w:ind w:firstLine="420"/>
    </w:pPr>
    <w:rPr>
      <w:rFonts w:ascii="Angsana New" w:hAnsi="Angsana New" w:cs="Angsana New"/>
      <w:b/>
      <w:bCs/>
      <w:sz w:val="31"/>
      <w:szCs w:val="31"/>
    </w:rPr>
  </w:style>
  <w:style w:type="paragraph" w:styleId="NormalWeb">
    <w:name w:val="Normal (Web)"/>
    <w:basedOn w:val="Standard"/>
    <w:pPr>
      <w:suppressAutoHyphens w:val="0"/>
      <w:spacing w:before="280" w:after="119"/>
    </w:pPr>
    <w:rPr>
      <w:rFonts w:ascii="Times New Roman" w:eastAsia="SimSun, 宋体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ngsana New" w:hAnsi="Angsana New" w:cs="Angsana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baselin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66CC"/>
      <w:u w:val="single"/>
    </w:rPr>
  </w:style>
  <w:style w:type="character" w:customStyle="1" w:styleId="Lgendedelimage0">
    <w:name w:val="Légende de l’image_"/>
    <w:basedOn w:val="Policepardfaut1"/>
    <w:rPr>
      <w:rFonts w:ascii="Arial" w:hAnsi="Arial" w:cs="Arial"/>
      <w:spacing w:val="0"/>
      <w:sz w:val="13"/>
      <w:szCs w:val="13"/>
    </w:rPr>
  </w:style>
  <w:style w:type="character" w:customStyle="1" w:styleId="Corpsdutexte20">
    <w:name w:val="Corps du texte (2)_"/>
    <w:basedOn w:val="Policepardfaut1"/>
    <w:rPr>
      <w:rFonts w:ascii="Arial" w:hAnsi="Arial" w:cs="Arial"/>
      <w:spacing w:val="0"/>
      <w:sz w:val="22"/>
      <w:szCs w:val="22"/>
    </w:rPr>
  </w:style>
  <w:style w:type="character" w:customStyle="1" w:styleId="Corpsdutexte30">
    <w:name w:val="Corps du texte (3)_"/>
    <w:basedOn w:val="Policepardfaut1"/>
    <w:rPr>
      <w:rFonts w:ascii="Corbel" w:hAnsi="Corbel" w:cs="Corbel"/>
      <w:spacing w:val="0"/>
      <w:sz w:val="16"/>
      <w:szCs w:val="16"/>
    </w:rPr>
  </w:style>
  <w:style w:type="character" w:customStyle="1" w:styleId="Corpsdutexte3Arial">
    <w:name w:val="Corps du texte (3) + Arial"/>
    <w:basedOn w:val="Corpsdutexte30"/>
    <w:rPr>
      <w:rFonts w:ascii="Arial" w:hAnsi="Arial" w:cs="Arial"/>
      <w:b/>
      <w:bCs/>
      <w:spacing w:val="0"/>
      <w:sz w:val="16"/>
      <w:szCs w:val="16"/>
    </w:rPr>
  </w:style>
  <w:style w:type="character" w:customStyle="1" w:styleId="En-tte1">
    <w:name w:val="En-tête #1_"/>
    <w:basedOn w:val="Policepardfaut1"/>
    <w:rPr>
      <w:rFonts w:ascii="Angsana New" w:hAnsi="Angsana New" w:cs="Angsana New"/>
      <w:b/>
      <w:bCs/>
      <w:spacing w:val="10"/>
      <w:sz w:val="55"/>
      <w:szCs w:val="55"/>
    </w:rPr>
  </w:style>
  <w:style w:type="character" w:customStyle="1" w:styleId="En-tte10">
    <w:name w:val="En-tête #1"/>
    <w:basedOn w:val="En-tte1"/>
    <w:rPr>
      <w:rFonts w:ascii="Angsana New" w:hAnsi="Angsana New" w:cs="Angsana New"/>
      <w:b/>
      <w:bCs/>
      <w:spacing w:val="10"/>
      <w:sz w:val="55"/>
      <w:szCs w:val="55"/>
      <w:u w:val="single"/>
    </w:rPr>
  </w:style>
  <w:style w:type="character" w:customStyle="1" w:styleId="En-tte20">
    <w:name w:val="En-tête #2_"/>
    <w:basedOn w:val="Policepardfaut1"/>
    <w:rPr>
      <w:rFonts w:ascii="Angsana New" w:hAnsi="Angsana New" w:cs="Angsana New"/>
      <w:spacing w:val="0"/>
      <w:sz w:val="40"/>
      <w:szCs w:val="40"/>
    </w:rPr>
  </w:style>
  <w:style w:type="character" w:customStyle="1" w:styleId="Corpsdutexte4">
    <w:name w:val="Corps du texte (4)_"/>
    <w:basedOn w:val="Policepardfaut1"/>
    <w:rPr>
      <w:rFonts w:ascii="Arial" w:hAnsi="Arial" w:cs="Arial"/>
      <w:b/>
      <w:bCs/>
      <w:spacing w:val="0"/>
      <w:sz w:val="22"/>
      <w:szCs w:val="22"/>
    </w:rPr>
  </w:style>
  <w:style w:type="character" w:customStyle="1" w:styleId="Corpsdutexte40">
    <w:name w:val="Corps du texte (4)"/>
    <w:basedOn w:val="Corpsdutexte4"/>
    <w:rPr>
      <w:rFonts w:ascii="Arial" w:hAnsi="Arial" w:cs="Arial"/>
      <w:b/>
      <w:bCs/>
      <w:spacing w:val="0"/>
      <w:sz w:val="22"/>
      <w:szCs w:val="22"/>
      <w:u w:val="single"/>
    </w:rPr>
  </w:style>
  <w:style w:type="character" w:customStyle="1" w:styleId="Corpsdutexte48">
    <w:name w:val="Corps du texte (4) + 8"/>
    <w:basedOn w:val="Corpsdutexte4"/>
    <w:rPr>
      <w:rFonts w:ascii="Arial" w:hAnsi="Arial" w:cs="Arial"/>
      <w:b/>
      <w:bCs/>
      <w:i/>
      <w:iCs/>
      <w:smallCaps/>
      <w:spacing w:val="20"/>
      <w:sz w:val="17"/>
      <w:szCs w:val="17"/>
      <w:u w:val="single"/>
    </w:rPr>
  </w:style>
  <w:style w:type="character" w:customStyle="1" w:styleId="Corpsdutexte4AngsanaNew">
    <w:name w:val="Corps du texte (4) + Angsana New"/>
    <w:basedOn w:val="Corpsdutexte4"/>
    <w:rPr>
      <w:rFonts w:ascii="Angsana New" w:hAnsi="Angsana New" w:cs="Angsana New"/>
      <w:b/>
      <w:bCs/>
      <w:spacing w:val="0"/>
      <w:sz w:val="34"/>
      <w:szCs w:val="34"/>
    </w:rPr>
  </w:style>
  <w:style w:type="character" w:customStyle="1" w:styleId="Corpsdutexte4AngsanaNew1">
    <w:name w:val="Corps du texte (4) + Angsana New1"/>
    <w:basedOn w:val="Corpsdutexte4"/>
    <w:rPr>
      <w:rFonts w:ascii="Angsana New" w:hAnsi="Angsana New" w:cs="Angsana New"/>
      <w:b/>
      <w:bCs/>
      <w:spacing w:val="0"/>
      <w:sz w:val="34"/>
      <w:szCs w:val="34"/>
      <w:u w:val="single"/>
    </w:rPr>
  </w:style>
  <w:style w:type="character" w:customStyle="1" w:styleId="Corpsdutexte50">
    <w:name w:val="Corps du texte (5)_"/>
    <w:basedOn w:val="Policepardfaut1"/>
    <w:rPr>
      <w:rFonts w:ascii="Arial" w:hAnsi="Arial" w:cs="Arial"/>
      <w:b/>
      <w:bCs/>
      <w:spacing w:val="0"/>
      <w:sz w:val="22"/>
      <w:szCs w:val="22"/>
    </w:rPr>
  </w:style>
  <w:style w:type="character" w:customStyle="1" w:styleId="Corpsdutexte5AngsanaNew">
    <w:name w:val="Corps du texte (5) + Angsana New"/>
    <w:basedOn w:val="Corpsdutexte50"/>
    <w:rPr>
      <w:rFonts w:ascii="Angsana New" w:hAnsi="Angsana New" w:cs="Angsana New"/>
      <w:b/>
      <w:bCs/>
      <w:i/>
      <w:iCs/>
      <w:spacing w:val="0"/>
      <w:sz w:val="34"/>
      <w:szCs w:val="34"/>
    </w:rPr>
  </w:style>
  <w:style w:type="character" w:customStyle="1" w:styleId="Corpsdutexte5AngsanaNew1">
    <w:name w:val="Corps du texte (5) + Angsana New1"/>
    <w:basedOn w:val="Corpsdutexte50"/>
    <w:rPr>
      <w:rFonts w:ascii="Angsana New" w:hAnsi="Angsana New" w:cs="Angsana New"/>
      <w:b/>
      <w:bCs/>
      <w:spacing w:val="0"/>
      <w:sz w:val="34"/>
      <w:szCs w:val="34"/>
    </w:rPr>
  </w:style>
  <w:style w:type="character" w:customStyle="1" w:styleId="Corpsdutexte4NonGras">
    <w:name w:val="Corps du texte (4) + Non Gras"/>
    <w:basedOn w:val="Corpsdutexte4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Corpsdutexte4Italique">
    <w:name w:val="Corps du texte (4) + Italique"/>
    <w:basedOn w:val="Corpsdutexte4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Corpsdutexte">
    <w:name w:val="Corps du texte_"/>
    <w:basedOn w:val="Policepardfaut1"/>
    <w:rPr>
      <w:rFonts w:ascii="Angsana New" w:hAnsi="Angsana New" w:cs="Angsana New"/>
      <w:spacing w:val="0"/>
      <w:sz w:val="34"/>
      <w:szCs w:val="34"/>
    </w:rPr>
  </w:style>
  <w:style w:type="character" w:customStyle="1" w:styleId="Corpsdutexte0">
    <w:name w:val="Corps du texte"/>
    <w:basedOn w:val="Corpsdutexte"/>
    <w:rPr>
      <w:rFonts w:ascii="Angsana New" w:hAnsi="Angsana New" w:cs="Angsana New"/>
      <w:spacing w:val="0"/>
      <w:sz w:val="34"/>
      <w:szCs w:val="34"/>
      <w:u w:val="single"/>
    </w:rPr>
  </w:style>
  <w:style w:type="character" w:customStyle="1" w:styleId="CorpsdutexteGras">
    <w:name w:val="Corps du texte + Gras"/>
    <w:basedOn w:val="Corpsdutexte"/>
    <w:rPr>
      <w:rFonts w:ascii="Angsana New" w:hAnsi="Angsana New" w:cs="Angsana New"/>
      <w:b/>
      <w:bCs/>
      <w:spacing w:val="0"/>
      <w:sz w:val="34"/>
      <w:szCs w:val="34"/>
    </w:rPr>
  </w:style>
  <w:style w:type="character" w:customStyle="1" w:styleId="CorpsdutexteGras4">
    <w:name w:val="Corps du texte + Gras4"/>
    <w:basedOn w:val="Corpsdutexte"/>
    <w:rPr>
      <w:rFonts w:ascii="Angsana New" w:hAnsi="Angsana New" w:cs="Angsana New"/>
      <w:b/>
      <w:bCs/>
      <w:spacing w:val="-20"/>
      <w:sz w:val="34"/>
      <w:szCs w:val="34"/>
    </w:rPr>
  </w:style>
  <w:style w:type="character" w:customStyle="1" w:styleId="CorpsdutexteGras3">
    <w:name w:val="Corps du texte + Gras3"/>
    <w:basedOn w:val="Corpsdutexte"/>
    <w:rPr>
      <w:rFonts w:ascii="Angsana New" w:hAnsi="Angsana New" w:cs="Angsana New"/>
      <w:b/>
      <w:bCs/>
      <w:spacing w:val="0"/>
      <w:sz w:val="34"/>
      <w:szCs w:val="34"/>
      <w:u w:val="single"/>
    </w:rPr>
  </w:style>
  <w:style w:type="character" w:customStyle="1" w:styleId="Corpsdutexte6">
    <w:name w:val="Corps du texte (6)_"/>
    <w:basedOn w:val="Policepardfaut1"/>
    <w:rPr>
      <w:rFonts w:ascii="Angsana New" w:hAnsi="Angsana New" w:cs="Angsana New"/>
      <w:b/>
      <w:bCs/>
      <w:spacing w:val="0"/>
      <w:sz w:val="34"/>
      <w:szCs w:val="34"/>
    </w:rPr>
  </w:style>
  <w:style w:type="character" w:customStyle="1" w:styleId="Corpsdutexte60">
    <w:name w:val="Corps du texte (6)"/>
    <w:basedOn w:val="Corpsdutexte6"/>
    <w:rPr>
      <w:rFonts w:ascii="Angsana New" w:hAnsi="Angsana New" w:cs="Angsana New"/>
      <w:b/>
      <w:bCs/>
      <w:spacing w:val="0"/>
      <w:sz w:val="34"/>
      <w:szCs w:val="34"/>
      <w:u w:val="single"/>
    </w:rPr>
  </w:style>
  <w:style w:type="character" w:customStyle="1" w:styleId="Corpsdutexte2Italique">
    <w:name w:val="Corps du texte (2) + Italique"/>
    <w:basedOn w:val="Corpsdutexte20"/>
    <w:rPr>
      <w:rFonts w:ascii="Arial" w:hAnsi="Arial" w:cs="Arial"/>
      <w:i/>
      <w:iCs/>
      <w:spacing w:val="0"/>
      <w:sz w:val="22"/>
      <w:szCs w:val="22"/>
    </w:rPr>
  </w:style>
  <w:style w:type="character" w:customStyle="1" w:styleId="Corpsdutexte2Gras">
    <w:name w:val="Corps du texte (2) + Gras"/>
    <w:basedOn w:val="Corpsdutexte20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Corpsdutexte2Gras3">
    <w:name w:val="Corps du texte (2) + Gras3"/>
    <w:basedOn w:val="Corpsdutexte20"/>
    <w:rPr>
      <w:rFonts w:ascii="Arial" w:hAnsi="Arial" w:cs="Arial"/>
      <w:b/>
      <w:bCs/>
      <w:i/>
      <w:iCs/>
      <w:spacing w:val="0"/>
      <w:sz w:val="22"/>
      <w:szCs w:val="22"/>
      <w:u w:val="single"/>
    </w:rPr>
  </w:style>
  <w:style w:type="character" w:customStyle="1" w:styleId="Corpsdutexte2Gras2">
    <w:name w:val="Corps du texte (2) + Gras2"/>
    <w:basedOn w:val="Corpsdutexte20"/>
    <w:rPr>
      <w:rFonts w:ascii="Arial" w:hAnsi="Arial" w:cs="Arial"/>
      <w:b/>
      <w:bCs/>
      <w:spacing w:val="0"/>
      <w:sz w:val="22"/>
      <w:szCs w:val="22"/>
    </w:rPr>
  </w:style>
  <w:style w:type="character" w:customStyle="1" w:styleId="Corpsdutexte2Gras1">
    <w:name w:val="Corps du texte (2) + Gras1"/>
    <w:basedOn w:val="Corpsdutexte20"/>
    <w:rPr>
      <w:rFonts w:ascii="Arial" w:hAnsi="Arial" w:cs="Arial"/>
      <w:b/>
      <w:bCs/>
      <w:spacing w:val="0"/>
      <w:sz w:val="22"/>
      <w:szCs w:val="22"/>
      <w:u w:val="single"/>
    </w:rPr>
  </w:style>
  <w:style w:type="character" w:customStyle="1" w:styleId="Corpsdutexte2Espacement-1pt">
    <w:name w:val="Corps du texte (2) + Espacement -1 pt"/>
    <w:basedOn w:val="Corpsdutexte20"/>
    <w:rPr>
      <w:rFonts w:ascii="Arial" w:hAnsi="Arial" w:cs="Arial"/>
      <w:spacing w:val="-20"/>
      <w:sz w:val="22"/>
      <w:szCs w:val="22"/>
    </w:rPr>
  </w:style>
  <w:style w:type="character" w:customStyle="1" w:styleId="Corpsdutexte70">
    <w:name w:val="Corps du texte (7)_"/>
    <w:basedOn w:val="Policepardfaut1"/>
    <w:rPr>
      <w:rFonts w:ascii="Angsana New" w:hAnsi="Angsana New" w:cs="Angsana New"/>
      <w:i/>
      <w:iCs/>
      <w:spacing w:val="0"/>
      <w:sz w:val="34"/>
      <w:szCs w:val="34"/>
    </w:rPr>
  </w:style>
  <w:style w:type="character" w:customStyle="1" w:styleId="Corpsdutexte7Gras">
    <w:name w:val="Corps du texte (7) + Gras"/>
    <w:basedOn w:val="Corpsdutexte70"/>
    <w:rPr>
      <w:rFonts w:ascii="Angsana New" w:hAnsi="Angsana New" w:cs="Angsana New"/>
      <w:b/>
      <w:bCs/>
      <w:i/>
      <w:iCs/>
      <w:spacing w:val="0"/>
      <w:sz w:val="34"/>
      <w:szCs w:val="34"/>
      <w:u w:val="single"/>
    </w:rPr>
  </w:style>
  <w:style w:type="character" w:customStyle="1" w:styleId="Corpsdutexte7Gras1">
    <w:name w:val="Corps du texte (7) + Gras1"/>
    <w:basedOn w:val="Corpsdutexte70"/>
    <w:rPr>
      <w:rFonts w:ascii="Angsana New" w:hAnsi="Angsana New" w:cs="Angsana New"/>
      <w:b/>
      <w:bCs/>
      <w:i/>
      <w:iCs/>
      <w:spacing w:val="0"/>
      <w:sz w:val="34"/>
      <w:szCs w:val="34"/>
    </w:rPr>
  </w:style>
  <w:style w:type="character" w:customStyle="1" w:styleId="En-tte320">
    <w:name w:val="En-tête #3 (2)_"/>
    <w:basedOn w:val="Policepardfaut1"/>
    <w:rPr>
      <w:rFonts w:ascii="Arial" w:hAnsi="Arial" w:cs="Arial"/>
      <w:spacing w:val="0"/>
      <w:sz w:val="22"/>
      <w:szCs w:val="22"/>
    </w:rPr>
  </w:style>
  <w:style w:type="character" w:customStyle="1" w:styleId="En-tte32Italique">
    <w:name w:val="En-tête #3 (2) + Italique"/>
    <w:basedOn w:val="En-tte320"/>
    <w:rPr>
      <w:rFonts w:ascii="Arial" w:hAnsi="Arial" w:cs="Arial"/>
      <w:i/>
      <w:iCs/>
      <w:spacing w:val="0"/>
      <w:sz w:val="22"/>
      <w:szCs w:val="22"/>
    </w:rPr>
  </w:style>
  <w:style w:type="character" w:customStyle="1" w:styleId="En-tte3">
    <w:name w:val="En-tête #3_"/>
    <w:basedOn w:val="Policepardfaut1"/>
    <w:rPr>
      <w:rFonts w:ascii="Arial" w:hAnsi="Arial" w:cs="Arial"/>
      <w:b/>
      <w:bCs/>
      <w:spacing w:val="0"/>
      <w:sz w:val="22"/>
      <w:szCs w:val="22"/>
    </w:rPr>
  </w:style>
  <w:style w:type="character" w:customStyle="1" w:styleId="En-tte3NonGras">
    <w:name w:val="En-tête #3 + Non Gras"/>
    <w:basedOn w:val="En-tte3"/>
    <w:rPr>
      <w:rFonts w:ascii="Arial" w:hAnsi="Arial" w:cs="Arial"/>
      <w:b/>
      <w:bCs/>
      <w:spacing w:val="0"/>
      <w:sz w:val="22"/>
      <w:szCs w:val="22"/>
    </w:rPr>
  </w:style>
  <w:style w:type="character" w:customStyle="1" w:styleId="En-tte30">
    <w:name w:val="En-tête #3"/>
    <w:basedOn w:val="En-tte3"/>
    <w:rPr>
      <w:rFonts w:ascii="Arial" w:hAnsi="Arial" w:cs="Arial"/>
      <w:b/>
      <w:bCs/>
      <w:spacing w:val="0"/>
      <w:sz w:val="22"/>
      <w:szCs w:val="22"/>
      <w:u w:val="single"/>
    </w:rPr>
  </w:style>
  <w:style w:type="character" w:customStyle="1" w:styleId="Corpsdutexte62">
    <w:name w:val="Corps du texte (6)2"/>
    <w:basedOn w:val="Corpsdutexte6"/>
    <w:rPr>
      <w:rFonts w:ascii="Angsana New" w:hAnsi="Angsana New" w:cs="Angsana New"/>
      <w:b/>
      <w:bCs/>
      <w:spacing w:val="0"/>
      <w:sz w:val="34"/>
      <w:szCs w:val="34"/>
      <w:u w:val="single"/>
    </w:rPr>
  </w:style>
  <w:style w:type="character" w:customStyle="1" w:styleId="Corpsdutexte80">
    <w:name w:val="Corps du texte (8)_"/>
    <w:basedOn w:val="Policepardfaut1"/>
    <w:rPr>
      <w:rFonts w:ascii="Angsana New" w:hAnsi="Angsana New" w:cs="Angsana New"/>
      <w:b/>
      <w:bCs/>
      <w:spacing w:val="0"/>
      <w:sz w:val="31"/>
      <w:szCs w:val="31"/>
    </w:rPr>
  </w:style>
  <w:style w:type="character" w:customStyle="1" w:styleId="CorpsdutexteItalique">
    <w:name w:val="Corps du texte + Italique"/>
    <w:basedOn w:val="Corpsdutexte"/>
    <w:rPr>
      <w:rFonts w:ascii="Angsana New" w:hAnsi="Angsana New" w:cs="Angsana New"/>
      <w:i/>
      <w:iCs/>
      <w:spacing w:val="0"/>
      <w:sz w:val="34"/>
      <w:szCs w:val="34"/>
    </w:rPr>
  </w:style>
  <w:style w:type="character" w:customStyle="1" w:styleId="CorpsdutexteItalique1">
    <w:name w:val="Corps du texte + Italique1"/>
    <w:basedOn w:val="Corpsdutexte"/>
    <w:rPr>
      <w:rFonts w:ascii="Angsana New" w:hAnsi="Angsana New" w:cs="Angsana New"/>
      <w:i/>
      <w:iCs/>
      <w:spacing w:val="0"/>
      <w:sz w:val="34"/>
      <w:szCs w:val="34"/>
      <w:u w:val="single"/>
    </w:rPr>
  </w:style>
  <w:style w:type="character" w:customStyle="1" w:styleId="CorpsdutexteGras2">
    <w:name w:val="Corps du texte + Gras2"/>
    <w:basedOn w:val="Corpsdutexte"/>
    <w:rPr>
      <w:rFonts w:ascii="Angsana New" w:hAnsi="Angsana New" w:cs="Angsana New"/>
      <w:b/>
      <w:bCs/>
      <w:spacing w:val="0"/>
      <w:sz w:val="34"/>
      <w:szCs w:val="34"/>
    </w:rPr>
  </w:style>
  <w:style w:type="character" w:customStyle="1" w:styleId="CorpsdutexteGras1">
    <w:name w:val="Corps du texte + Gras1"/>
    <w:basedOn w:val="Corpsdutexte"/>
    <w:rPr>
      <w:rFonts w:ascii="Angsana New" w:hAnsi="Angsana New" w:cs="Angsana New"/>
      <w:b/>
      <w:bCs/>
      <w:spacing w:val="0"/>
      <w:sz w:val="34"/>
      <w:szCs w:val="34"/>
      <w:u w:val="single"/>
    </w:rPr>
  </w:style>
  <w:style w:type="character" w:customStyle="1" w:styleId="CorpsdutexteEspacement-1pt">
    <w:name w:val="Corps du texte + Espacement -1 pt"/>
    <w:basedOn w:val="Corpsdutexte"/>
    <w:rPr>
      <w:rFonts w:ascii="Angsana New" w:hAnsi="Angsana New" w:cs="Angsana New"/>
      <w:spacing w:val="-30"/>
      <w:sz w:val="34"/>
      <w:szCs w:val="3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-BAUTAIN@wano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Temp\liste%20de%20rentr&#233;e%20materiel%202020%20cm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 rentrée materiel 2020 cm1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BAUTAIN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BAUTAIN</dc:title>
  <dc:creator>claire</dc:creator>
  <cp:lastModifiedBy>Christelle HERPIN</cp:lastModifiedBy>
  <cp:revision>2</cp:revision>
  <cp:lastPrinted>2017-06-13T10:32:00Z</cp:lastPrinted>
  <dcterms:created xsi:type="dcterms:W3CDTF">2020-06-29T19:30:00Z</dcterms:created>
  <dcterms:modified xsi:type="dcterms:W3CDTF">2020-06-29T19:30:00Z</dcterms:modified>
</cp:coreProperties>
</file>